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F86F" w14:textId="7516F156" w:rsidR="00203894" w:rsidRPr="006D6706" w:rsidRDefault="007729B7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>Week 1</w:t>
      </w:r>
      <w:r w:rsidR="007D6607">
        <w:rPr>
          <w:rFonts w:ascii="Comic Sans MS" w:hAnsi="Comic Sans MS"/>
          <w:sz w:val="28"/>
          <w:szCs w:val="28"/>
        </w:rPr>
        <w:br/>
      </w:r>
      <w:r w:rsidR="00F36334">
        <w:rPr>
          <w:rFonts w:ascii="Comic Sans MS" w:hAnsi="Comic Sans MS"/>
          <w:sz w:val="28"/>
          <w:szCs w:val="28"/>
        </w:rPr>
        <w:br/>
      </w:r>
      <w:r w:rsidR="009A5E1A">
        <w:rPr>
          <w:rFonts w:ascii="Comic Sans MS" w:hAnsi="Comic Sans MS"/>
          <w:sz w:val="28"/>
          <w:szCs w:val="28"/>
        </w:rPr>
        <w:br/>
      </w:r>
      <w:r w:rsidR="00610BD8">
        <w:rPr>
          <w:rFonts w:ascii="Comic Sans MS" w:hAnsi="Comic Sans MS"/>
          <w:sz w:val="28"/>
          <w:szCs w:val="28"/>
        </w:rPr>
        <w:br/>
      </w:r>
      <w:r w:rsidR="00203894" w:rsidRPr="00203894">
        <w:rPr>
          <w:rFonts w:ascii="Comic Sans MS" w:hAnsi="Comic Sans MS"/>
          <w:sz w:val="28"/>
          <w:szCs w:val="28"/>
        </w:rPr>
        <w:t xml:space="preserve"> </w:t>
      </w:r>
      <w:r w:rsidR="00203894" w:rsidRPr="006D6706">
        <w:rPr>
          <w:rFonts w:ascii="Comic Sans MS" w:hAnsi="Comic Sans MS"/>
          <w:sz w:val="26"/>
          <w:szCs w:val="26"/>
        </w:rPr>
        <w:t xml:space="preserve">Monday </w:t>
      </w:r>
    </w:p>
    <w:p w14:paraId="07939AC3" w14:textId="381526AD" w:rsidR="00E61C30" w:rsidRPr="00F02F54" w:rsidRDefault="00522FAA" w:rsidP="00203894">
      <w:pPr>
        <w:jc w:val="center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BBQ Chicken Fillet with Rice</w:t>
      </w:r>
      <w:r w:rsidR="00203894" w:rsidRPr="006D6706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color w:val="00B050"/>
          <w:sz w:val="26"/>
          <w:szCs w:val="26"/>
        </w:rPr>
        <w:t>Seashell Pasta Pesto</w:t>
      </w:r>
      <w:r w:rsidR="00B57028" w:rsidRPr="006D6706">
        <w:rPr>
          <w:rFonts w:ascii="Comic Sans MS" w:hAnsi="Comic Sans MS"/>
          <w:color w:val="00B050"/>
          <w:sz w:val="26"/>
          <w:szCs w:val="26"/>
        </w:rPr>
        <w:t xml:space="preserve"> </w:t>
      </w:r>
      <w:r w:rsidR="00203894" w:rsidRPr="006D6706">
        <w:rPr>
          <w:rFonts w:ascii="Comic Sans MS" w:hAnsi="Comic Sans MS"/>
          <w:sz w:val="26"/>
          <w:szCs w:val="26"/>
        </w:rPr>
        <w:br/>
        <w:t>(</w:t>
      </w:r>
      <w:r w:rsidR="00E61C30" w:rsidRPr="006D6706">
        <w:rPr>
          <w:rFonts w:ascii="Comic Sans MS" w:hAnsi="Comic Sans MS"/>
          <w:sz w:val="26"/>
          <w:szCs w:val="26"/>
        </w:rPr>
        <w:t>Seasonal Vegetables</w:t>
      </w:r>
      <w:r w:rsidR="00203894" w:rsidRPr="006D6706">
        <w:rPr>
          <w:rFonts w:ascii="Comic Sans MS" w:hAnsi="Comic Sans MS"/>
          <w:sz w:val="26"/>
          <w:szCs w:val="26"/>
        </w:rPr>
        <w:t>)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="00A713C6" w:rsidRPr="00237E8B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Sausage Panini</w:t>
      </w:r>
      <w:r w:rsidR="00E61C30" w:rsidRPr="00237E8B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>
        <w:rPr>
          <w:rFonts w:ascii="Comic Sans MS" w:hAnsi="Comic Sans MS"/>
          <w:color w:val="7030A0"/>
          <w:sz w:val="26"/>
          <w:szCs w:val="26"/>
        </w:rPr>
        <w:t>Jacket Potato with Cheese</w:t>
      </w:r>
    </w:p>
    <w:p w14:paraId="44A4D58D" w14:textId="080F71F2" w:rsidR="00203894" w:rsidRPr="006D6706" w:rsidRDefault="00263D6B" w:rsidP="006D6706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6"/>
          <w:szCs w:val="26"/>
        </w:rPr>
        <w:t>Vanilla Sponge Cake</w:t>
      </w:r>
      <w:r w:rsidR="006D6706">
        <w:rPr>
          <w:rFonts w:ascii="Comic Sans MS" w:hAnsi="Comic Sans MS"/>
          <w:sz w:val="28"/>
          <w:szCs w:val="28"/>
        </w:rPr>
        <w:br/>
      </w:r>
    </w:p>
    <w:p w14:paraId="02A14A3C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>Tuesday</w:t>
      </w:r>
    </w:p>
    <w:p w14:paraId="00A98245" w14:textId="6C25A08D" w:rsidR="00203894" w:rsidRPr="006D6706" w:rsidRDefault="00522FAA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Beef Enchilada with Garlic Bread</w:t>
      </w:r>
      <w:r w:rsidR="00203894" w:rsidRPr="006D6706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color w:val="00B050"/>
          <w:sz w:val="26"/>
          <w:szCs w:val="26"/>
        </w:rPr>
        <w:t>Red Dragon Pie</w:t>
      </w:r>
      <w:r w:rsidR="00B57028" w:rsidRPr="006D6706">
        <w:rPr>
          <w:rFonts w:ascii="Comic Sans MS" w:hAnsi="Comic Sans MS"/>
          <w:color w:val="00B050"/>
          <w:sz w:val="26"/>
          <w:szCs w:val="26"/>
        </w:rPr>
        <w:t xml:space="preserve"> </w:t>
      </w:r>
      <w:r w:rsidR="00203894" w:rsidRPr="006D6706">
        <w:rPr>
          <w:rFonts w:ascii="Comic Sans MS" w:hAnsi="Comic Sans MS"/>
          <w:sz w:val="26"/>
          <w:szCs w:val="26"/>
        </w:rPr>
        <w:br/>
        <w:t>(</w:t>
      </w:r>
      <w:r w:rsidR="00E61C30" w:rsidRPr="006D6706">
        <w:rPr>
          <w:rFonts w:ascii="Comic Sans MS" w:hAnsi="Comic Sans MS"/>
          <w:sz w:val="26"/>
          <w:szCs w:val="26"/>
        </w:rPr>
        <w:t>Seasonal Vegetables</w:t>
      </w:r>
      <w:r w:rsidR="00203894" w:rsidRPr="006D6706">
        <w:rPr>
          <w:rFonts w:ascii="Comic Sans MS" w:hAnsi="Comic Sans MS"/>
          <w:sz w:val="26"/>
          <w:szCs w:val="26"/>
        </w:rPr>
        <w:t>)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Pr="00237E8B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French Bread Pizza</w:t>
      </w:r>
      <w:r w:rsidR="00E61C30" w:rsidRPr="00237E8B">
        <w:rPr>
          <w:rFonts w:ascii="Comic Sans MS" w:hAnsi="Comic Sans MS"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>
        <w:rPr>
          <w:rFonts w:ascii="Comic Sans MS" w:hAnsi="Comic Sans MS"/>
          <w:color w:val="7030A0"/>
          <w:sz w:val="26"/>
          <w:szCs w:val="26"/>
        </w:rPr>
        <w:t>Jacket Potato with Beans</w:t>
      </w:r>
    </w:p>
    <w:p w14:paraId="01F73377" w14:textId="77777777" w:rsidR="00203894" w:rsidRPr="006D6706" w:rsidRDefault="00E61C30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>Fruit Yoghurt Selection</w:t>
      </w:r>
    </w:p>
    <w:p w14:paraId="037E0EA8" w14:textId="77777777" w:rsidR="00203894" w:rsidRPr="006D6706" w:rsidRDefault="00203894" w:rsidP="00203894">
      <w:pPr>
        <w:jc w:val="center"/>
        <w:rPr>
          <w:rFonts w:ascii="Comic Sans MS" w:hAnsi="Comic Sans MS"/>
          <w:sz w:val="24"/>
          <w:szCs w:val="24"/>
        </w:rPr>
      </w:pPr>
      <w:r w:rsidRPr="00203894">
        <w:rPr>
          <w:rFonts w:ascii="Comic Sans MS" w:hAnsi="Comic Sans MS"/>
          <w:sz w:val="28"/>
          <w:szCs w:val="28"/>
        </w:rPr>
        <w:t xml:space="preserve"> </w:t>
      </w:r>
    </w:p>
    <w:p w14:paraId="1604ECC1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>Wednesday</w:t>
      </w:r>
    </w:p>
    <w:p w14:paraId="55FB5ABC" w14:textId="0C64E2D1" w:rsidR="00203894" w:rsidRPr="00F02F54" w:rsidRDefault="00163D7C" w:rsidP="00203894">
      <w:pPr>
        <w:jc w:val="center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Macaroni Cheese</w:t>
      </w:r>
      <w:r w:rsidR="00E61C30" w:rsidRPr="006D6706">
        <w:rPr>
          <w:rFonts w:ascii="Comic Sans MS" w:hAnsi="Comic Sans MS"/>
          <w:color w:val="FF0000"/>
          <w:sz w:val="26"/>
          <w:szCs w:val="26"/>
        </w:rPr>
        <w:br/>
      </w:r>
      <w:r>
        <w:rPr>
          <w:rFonts w:ascii="Comic Sans MS" w:hAnsi="Comic Sans MS"/>
          <w:color w:val="00B050"/>
          <w:sz w:val="26"/>
          <w:szCs w:val="26"/>
        </w:rPr>
        <w:t>Southern Style Wrap with Lettuce and Mayonnaise</w:t>
      </w:r>
      <w:r w:rsidR="00B57028" w:rsidRPr="006D6706">
        <w:rPr>
          <w:rFonts w:ascii="Comic Sans MS" w:hAnsi="Comic Sans MS"/>
          <w:color w:val="00B050"/>
          <w:sz w:val="26"/>
          <w:szCs w:val="26"/>
        </w:rPr>
        <w:t xml:space="preserve"> </w:t>
      </w:r>
      <w:r w:rsidR="00203894" w:rsidRPr="006D6706">
        <w:rPr>
          <w:rFonts w:ascii="Comic Sans MS" w:hAnsi="Comic Sans MS"/>
          <w:sz w:val="26"/>
          <w:szCs w:val="26"/>
        </w:rPr>
        <w:br/>
        <w:t>(</w:t>
      </w:r>
      <w:r w:rsidR="002B445F" w:rsidRPr="006D6706">
        <w:rPr>
          <w:rFonts w:ascii="Comic Sans MS" w:hAnsi="Comic Sans MS"/>
          <w:sz w:val="26"/>
          <w:szCs w:val="26"/>
        </w:rPr>
        <w:t>Seasonal Vegetables</w:t>
      </w:r>
      <w:r w:rsidR="006D6706" w:rsidRPr="006D6706">
        <w:rPr>
          <w:rFonts w:ascii="Comic Sans MS" w:hAnsi="Comic Sans MS"/>
          <w:sz w:val="26"/>
          <w:szCs w:val="26"/>
        </w:rPr>
        <w:t>)</w:t>
      </w:r>
      <w:r w:rsidR="00203894" w:rsidRPr="006D6706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Jacket Potato with Beans</w:t>
      </w:r>
      <w:r w:rsidR="002B445F" w:rsidRPr="006D6706">
        <w:rPr>
          <w:rFonts w:ascii="Comic Sans MS" w:hAnsi="Comic Sans MS"/>
          <w:color w:val="FFC000"/>
          <w:sz w:val="26"/>
          <w:szCs w:val="26"/>
        </w:rPr>
        <w:br/>
      </w:r>
      <w:r w:rsidR="00522FAA">
        <w:rPr>
          <w:rFonts w:ascii="Comic Sans MS" w:hAnsi="Comic Sans MS"/>
          <w:color w:val="7030A0"/>
          <w:sz w:val="26"/>
          <w:szCs w:val="26"/>
        </w:rPr>
        <w:t>Sausage</w:t>
      </w:r>
      <w:r w:rsidR="00A713C6">
        <w:rPr>
          <w:rFonts w:ascii="Comic Sans MS" w:hAnsi="Comic Sans MS"/>
          <w:color w:val="7030A0"/>
          <w:sz w:val="26"/>
          <w:szCs w:val="26"/>
        </w:rPr>
        <w:t xml:space="preserve"> Panini</w:t>
      </w:r>
    </w:p>
    <w:p w14:paraId="26D4CEFE" w14:textId="6E6422E4" w:rsidR="00203894" w:rsidRPr="006D6706" w:rsidRDefault="00522FAA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Fruit Salad</w:t>
      </w:r>
    </w:p>
    <w:p w14:paraId="4D15A0F1" w14:textId="77777777" w:rsidR="00203894" w:rsidRDefault="00203894" w:rsidP="00203894">
      <w:pPr>
        <w:jc w:val="center"/>
        <w:rPr>
          <w:rFonts w:ascii="Comic Sans MS" w:hAnsi="Comic Sans MS"/>
          <w:sz w:val="26"/>
          <w:szCs w:val="26"/>
        </w:rPr>
      </w:pPr>
    </w:p>
    <w:p w14:paraId="51CC2001" w14:textId="77777777" w:rsidR="00A713C6" w:rsidRDefault="00A713C6" w:rsidP="00203894">
      <w:pPr>
        <w:jc w:val="center"/>
        <w:rPr>
          <w:rFonts w:ascii="Comic Sans MS" w:hAnsi="Comic Sans MS"/>
          <w:sz w:val="26"/>
          <w:szCs w:val="26"/>
        </w:rPr>
      </w:pPr>
    </w:p>
    <w:p w14:paraId="1EF4BA21" w14:textId="77777777" w:rsidR="00A713C6" w:rsidRPr="006D6706" w:rsidRDefault="00A713C6" w:rsidP="00203894">
      <w:pPr>
        <w:jc w:val="center"/>
        <w:rPr>
          <w:rFonts w:ascii="Comic Sans MS" w:hAnsi="Comic Sans MS"/>
          <w:sz w:val="26"/>
          <w:szCs w:val="26"/>
        </w:rPr>
      </w:pPr>
    </w:p>
    <w:p w14:paraId="2D954FD1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 xml:space="preserve"> Thursday</w:t>
      </w:r>
    </w:p>
    <w:p w14:paraId="5423D7DF" w14:textId="33DCD694" w:rsidR="001A16E4" w:rsidRPr="00F02F54" w:rsidRDefault="00203894" w:rsidP="001A16E4">
      <w:pPr>
        <w:jc w:val="center"/>
        <w:rPr>
          <w:rFonts w:ascii="Comic Sans MS" w:hAnsi="Comic Sans MS"/>
          <w:color w:val="7030A0"/>
          <w:sz w:val="26"/>
          <w:szCs w:val="26"/>
        </w:rPr>
      </w:pPr>
      <w:r w:rsidRPr="006D6706">
        <w:rPr>
          <w:rFonts w:ascii="Comic Sans MS" w:hAnsi="Comic Sans MS"/>
          <w:color w:val="FF0000"/>
          <w:sz w:val="26"/>
          <w:szCs w:val="26"/>
        </w:rPr>
        <w:t xml:space="preserve">Roast </w:t>
      </w:r>
      <w:r w:rsidR="00522FAA">
        <w:rPr>
          <w:rFonts w:ascii="Comic Sans MS" w:hAnsi="Comic Sans MS"/>
          <w:color w:val="FF0000"/>
          <w:sz w:val="26"/>
          <w:szCs w:val="26"/>
        </w:rPr>
        <w:t>Pork</w:t>
      </w:r>
      <w:r w:rsidRPr="006D6706">
        <w:rPr>
          <w:rFonts w:ascii="Comic Sans MS" w:hAnsi="Comic Sans MS"/>
          <w:color w:val="FF0000"/>
          <w:sz w:val="26"/>
          <w:szCs w:val="26"/>
        </w:rPr>
        <w:t xml:space="preserve"> </w:t>
      </w:r>
      <w:r w:rsidR="002B445F" w:rsidRPr="006D6706">
        <w:rPr>
          <w:rFonts w:ascii="Comic Sans MS" w:hAnsi="Comic Sans MS"/>
          <w:color w:val="FF0000"/>
          <w:sz w:val="26"/>
          <w:szCs w:val="26"/>
        </w:rPr>
        <w:t xml:space="preserve">served with </w:t>
      </w:r>
      <w:r w:rsidR="00522FAA">
        <w:rPr>
          <w:rFonts w:ascii="Comic Sans MS" w:hAnsi="Comic Sans MS"/>
          <w:color w:val="FF0000"/>
          <w:sz w:val="26"/>
          <w:szCs w:val="26"/>
        </w:rPr>
        <w:t>Apple Sauce</w:t>
      </w:r>
      <w:r w:rsidR="002B445F" w:rsidRPr="006D6706">
        <w:rPr>
          <w:rFonts w:ascii="Comic Sans MS" w:hAnsi="Comic Sans MS"/>
          <w:color w:val="FF0000"/>
          <w:sz w:val="26"/>
          <w:szCs w:val="26"/>
        </w:rPr>
        <w:t>,</w:t>
      </w:r>
      <w:r w:rsidRPr="006D6706">
        <w:rPr>
          <w:rFonts w:ascii="Comic Sans MS" w:hAnsi="Comic Sans MS"/>
          <w:color w:val="FF0000"/>
          <w:sz w:val="26"/>
          <w:szCs w:val="26"/>
        </w:rPr>
        <w:t xml:space="preserve"> Roast Potatoes</w:t>
      </w:r>
      <w:r w:rsidR="002B445F" w:rsidRPr="006D6706">
        <w:rPr>
          <w:rFonts w:ascii="Comic Sans MS" w:hAnsi="Comic Sans MS"/>
          <w:color w:val="FF0000"/>
          <w:sz w:val="26"/>
          <w:szCs w:val="26"/>
        </w:rPr>
        <w:t xml:space="preserve"> and Gravy</w:t>
      </w:r>
      <w:r w:rsidRPr="006D6706">
        <w:rPr>
          <w:rFonts w:ascii="Comic Sans MS" w:hAnsi="Comic Sans MS"/>
          <w:sz w:val="26"/>
          <w:szCs w:val="26"/>
        </w:rPr>
        <w:br/>
      </w:r>
      <w:r w:rsidR="00522FAA">
        <w:rPr>
          <w:rFonts w:ascii="Comic Sans MS" w:hAnsi="Comic Sans MS"/>
          <w:color w:val="00B050"/>
          <w:sz w:val="26"/>
          <w:szCs w:val="26"/>
        </w:rPr>
        <w:t>Butternut Squash and Stuffing Whirl</w:t>
      </w:r>
      <w:r w:rsidRPr="006D6706">
        <w:rPr>
          <w:rFonts w:ascii="Comic Sans MS" w:hAnsi="Comic Sans MS"/>
          <w:sz w:val="26"/>
          <w:szCs w:val="26"/>
        </w:rPr>
        <w:br/>
        <w:t>(</w:t>
      </w:r>
      <w:r w:rsidR="002B445F" w:rsidRPr="006D6706">
        <w:rPr>
          <w:rFonts w:ascii="Comic Sans MS" w:hAnsi="Comic Sans MS"/>
          <w:sz w:val="26"/>
          <w:szCs w:val="26"/>
        </w:rPr>
        <w:t>Seasonal Vegetables</w:t>
      </w:r>
      <w:r w:rsidRPr="006D6706">
        <w:rPr>
          <w:rFonts w:ascii="Comic Sans MS" w:hAnsi="Comic Sans MS"/>
          <w:sz w:val="26"/>
          <w:szCs w:val="26"/>
        </w:rPr>
        <w:t>)</w:t>
      </w:r>
      <w:r w:rsidRPr="006D6706">
        <w:rPr>
          <w:rFonts w:ascii="Comic Sans MS" w:hAnsi="Comic Sans MS"/>
          <w:sz w:val="26"/>
          <w:szCs w:val="26"/>
        </w:rPr>
        <w:br/>
      </w:r>
      <w:r w:rsidR="00522FAA" w:rsidRPr="00237E8B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Jacket Potato with Tuna</w:t>
      </w:r>
      <w:r w:rsidR="001A16E4" w:rsidRPr="00237E8B">
        <w:rPr>
          <w:rFonts w:ascii="Comic Sans MS" w:hAnsi="Comic Sans MS"/>
          <w:b/>
          <w:color w:val="FFC000"/>
          <w:sz w:val="26"/>
          <w:szCs w:val="26"/>
        </w:rPr>
        <w:br/>
      </w:r>
      <w:r w:rsidR="00A713C6">
        <w:rPr>
          <w:rFonts w:ascii="Comic Sans MS" w:hAnsi="Comic Sans MS"/>
          <w:color w:val="7030A0"/>
          <w:sz w:val="26"/>
          <w:szCs w:val="26"/>
        </w:rPr>
        <w:t>Cheese Panini</w:t>
      </w:r>
    </w:p>
    <w:p w14:paraId="7E1D62C5" w14:textId="6C5B77A6" w:rsidR="00203894" w:rsidRPr="006D6706" w:rsidRDefault="00522FAA" w:rsidP="00203894">
      <w:pPr>
        <w:jc w:val="center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Oaty</w:t>
      </w:r>
      <w:proofErr w:type="spellEnd"/>
      <w:r w:rsidR="00163D7C">
        <w:rPr>
          <w:rFonts w:ascii="Comic Sans MS" w:hAnsi="Comic Sans MS"/>
          <w:sz w:val="26"/>
          <w:szCs w:val="26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>Finger</w:t>
      </w:r>
    </w:p>
    <w:p w14:paraId="48631AD3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 xml:space="preserve"> </w:t>
      </w:r>
    </w:p>
    <w:p w14:paraId="1D08E2DA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</w:p>
    <w:p w14:paraId="78F382A2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>Friday</w:t>
      </w:r>
    </w:p>
    <w:p w14:paraId="30E77EF5" w14:textId="249C95EA" w:rsidR="00203894" w:rsidRPr="00F02F54" w:rsidRDefault="002B445F" w:rsidP="00203894">
      <w:pPr>
        <w:jc w:val="center"/>
        <w:rPr>
          <w:rFonts w:ascii="Comic Sans MS" w:hAnsi="Comic Sans MS"/>
          <w:color w:val="7030A0"/>
          <w:sz w:val="26"/>
          <w:szCs w:val="26"/>
        </w:rPr>
      </w:pPr>
      <w:r w:rsidRPr="006D6706">
        <w:rPr>
          <w:rFonts w:ascii="Comic Sans MS" w:hAnsi="Comic Sans MS"/>
          <w:color w:val="FF0000"/>
          <w:sz w:val="26"/>
          <w:szCs w:val="26"/>
        </w:rPr>
        <w:t xml:space="preserve">Breaded </w:t>
      </w:r>
      <w:r w:rsidR="00522FAA">
        <w:rPr>
          <w:rFonts w:ascii="Comic Sans MS" w:hAnsi="Comic Sans MS"/>
          <w:color w:val="FF0000"/>
          <w:sz w:val="26"/>
          <w:szCs w:val="26"/>
        </w:rPr>
        <w:t>Fish</w:t>
      </w:r>
      <w:r w:rsidRPr="006D6706">
        <w:rPr>
          <w:rFonts w:ascii="Comic Sans MS" w:hAnsi="Comic Sans MS"/>
          <w:color w:val="FF0000"/>
          <w:sz w:val="26"/>
          <w:szCs w:val="26"/>
        </w:rPr>
        <w:t xml:space="preserve"> served w</w:t>
      </w:r>
      <w:r w:rsidR="00522FAA">
        <w:rPr>
          <w:rFonts w:ascii="Comic Sans MS" w:hAnsi="Comic Sans MS"/>
          <w:color w:val="FF0000"/>
          <w:sz w:val="26"/>
          <w:szCs w:val="26"/>
        </w:rPr>
        <w:t>ith Chips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="00522FAA">
        <w:rPr>
          <w:rFonts w:ascii="Comic Sans MS" w:hAnsi="Comic Sans MS"/>
          <w:color w:val="00B050"/>
          <w:sz w:val="26"/>
          <w:szCs w:val="26"/>
        </w:rPr>
        <w:t>Vegetarian Hotdog with Chips</w:t>
      </w:r>
      <w:r w:rsidR="00B57028" w:rsidRPr="006D6706">
        <w:rPr>
          <w:rFonts w:ascii="Comic Sans MS" w:hAnsi="Comic Sans MS"/>
          <w:color w:val="00B050"/>
          <w:sz w:val="26"/>
          <w:szCs w:val="26"/>
        </w:rPr>
        <w:t xml:space="preserve"> </w:t>
      </w:r>
      <w:r w:rsidR="00203894" w:rsidRPr="006D6706">
        <w:rPr>
          <w:rFonts w:ascii="Comic Sans MS" w:hAnsi="Comic Sans MS"/>
          <w:sz w:val="26"/>
          <w:szCs w:val="26"/>
        </w:rPr>
        <w:br/>
        <w:t>(</w:t>
      </w:r>
      <w:r w:rsidR="00BF5CD5" w:rsidRPr="006D6706">
        <w:rPr>
          <w:rFonts w:ascii="Comic Sans MS" w:hAnsi="Comic Sans MS"/>
          <w:sz w:val="26"/>
          <w:szCs w:val="26"/>
        </w:rPr>
        <w:t xml:space="preserve">Peas </w:t>
      </w:r>
      <w:r w:rsidR="00203894" w:rsidRPr="006D6706">
        <w:rPr>
          <w:rFonts w:ascii="Comic Sans MS" w:hAnsi="Comic Sans MS"/>
          <w:sz w:val="26"/>
          <w:szCs w:val="26"/>
        </w:rPr>
        <w:t>and Baked Beans)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="00203894" w:rsidRPr="00237E8B">
        <w:rPr>
          <w:rFonts w:ascii="Comic Sans MS" w:hAnsi="Comic Sans MS"/>
          <w:b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22FAA" w:rsidRPr="00237E8B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Pepperoni Pasta Pot</w:t>
      </w:r>
      <w:r w:rsidR="00BF5CD5" w:rsidRPr="00237E8B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522FAA">
        <w:rPr>
          <w:rFonts w:ascii="Comic Sans MS" w:hAnsi="Comic Sans MS"/>
          <w:color w:val="7030A0"/>
          <w:sz w:val="26"/>
          <w:szCs w:val="26"/>
        </w:rPr>
        <w:t>Pizza</w:t>
      </w:r>
      <w:r w:rsidR="00A713C6">
        <w:rPr>
          <w:rFonts w:ascii="Comic Sans MS" w:hAnsi="Comic Sans MS"/>
          <w:color w:val="7030A0"/>
          <w:sz w:val="26"/>
          <w:szCs w:val="26"/>
        </w:rPr>
        <w:t xml:space="preserve"> Panini</w:t>
      </w:r>
    </w:p>
    <w:p w14:paraId="3BFE4B74" w14:textId="24DF11EB" w:rsidR="00203894" w:rsidRDefault="00522FAA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Chocolate Muffin</w:t>
      </w:r>
    </w:p>
    <w:p w14:paraId="25A181CD" w14:textId="77777777" w:rsid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14:paraId="3FFD5516" w14:textId="77777777" w:rsidR="007D6607" w:rsidRDefault="007D6607" w:rsidP="00203894">
      <w:pPr>
        <w:jc w:val="center"/>
        <w:rPr>
          <w:rFonts w:ascii="Comic Sans MS" w:hAnsi="Comic Sans MS"/>
          <w:sz w:val="26"/>
          <w:szCs w:val="26"/>
        </w:rPr>
      </w:pPr>
    </w:p>
    <w:p w14:paraId="74B60EFF" w14:textId="77777777" w:rsidR="007D6607" w:rsidRDefault="007D6607" w:rsidP="00203894">
      <w:pPr>
        <w:jc w:val="center"/>
        <w:rPr>
          <w:rFonts w:ascii="Comic Sans MS" w:hAnsi="Comic Sans MS"/>
          <w:sz w:val="26"/>
          <w:szCs w:val="26"/>
        </w:rPr>
      </w:pPr>
    </w:p>
    <w:p w14:paraId="076A3CF5" w14:textId="77777777" w:rsid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14:paraId="11B14146" w14:textId="77777777" w:rsid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14:paraId="5821CBBB" w14:textId="77777777" w:rsidR="006D6706" w:rsidRP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14:paraId="2391B2B5" w14:textId="77777777" w:rsidR="00EB3084" w:rsidRDefault="00203894" w:rsidP="000D0FA9">
      <w:pPr>
        <w:jc w:val="center"/>
      </w:pPr>
      <w:r w:rsidRPr="00203894">
        <w:rPr>
          <w:rFonts w:ascii="Comic Sans MS" w:hAnsi="Comic Sans MS"/>
          <w:sz w:val="28"/>
          <w:szCs w:val="28"/>
        </w:rPr>
        <w:t xml:space="preserve"> Whilst every effort is made to provide the meals, all are subject to availability.</w:t>
      </w:r>
    </w:p>
    <w:sectPr w:rsidR="00EB3084" w:rsidSect="00610B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40"/>
    <w:rsid w:val="0005780B"/>
    <w:rsid w:val="000D0FA9"/>
    <w:rsid w:val="00146113"/>
    <w:rsid w:val="00163D7C"/>
    <w:rsid w:val="001A16E4"/>
    <w:rsid w:val="00203894"/>
    <w:rsid w:val="002137B8"/>
    <w:rsid w:val="00237E8B"/>
    <w:rsid w:val="00263D6B"/>
    <w:rsid w:val="00264C63"/>
    <w:rsid w:val="002B1160"/>
    <w:rsid w:val="002B445F"/>
    <w:rsid w:val="00320E8E"/>
    <w:rsid w:val="003D7FEF"/>
    <w:rsid w:val="00471A03"/>
    <w:rsid w:val="00522FAA"/>
    <w:rsid w:val="00560626"/>
    <w:rsid w:val="00585082"/>
    <w:rsid w:val="00610BD8"/>
    <w:rsid w:val="006D6706"/>
    <w:rsid w:val="006E61FB"/>
    <w:rsid w:val="007729B7"/>
    <w:rsid w:val="007D6607"/>
    <w:rsid w:val="0088000C"/>
    <w:rsid w:val="009373CC"/>
    <w:rsid w:val="009A5E1A"/>
    <w:rsid w:val="00A53F83"/>
    <w:rsid w:val="00A577A6"/>
    <w:rsid w:val="00A713C6"/>
    <w:rsid w:val="00AA10B3"/>
    <w:rsid w:val="00AE2DD4"/>
    <w:rsid w:val="00B456BA"/>
    <w:rsid w:val="00B57028"/>
    <w:rsid w:val="00BF5CD5"/>
    <w:rsid w:val="00C74FCB"/>
    <w:rsid w:val="00CE0561"/>
    <w:rsid w:val="00D12618"/>
    <w:rsid w:val="00D23F8D"/>
    <w:rsid w:val="00D247BA"/>
    <w:rsid w:val="00D27C42"/>
    <w:rsid w:val="00DC6C53"/>
    <w:rsid w:val="00E61C30"/>
    <w:rsid w:val="00EB3084"/>
    <w:rsid w:val="00F02F54"/>
    <w:rsid w:val="00F17BC3"/>
    <w:rsid w:val="00F36334"/>
    <w:rsid w:val="00F61CB4"/>
    <w:rsid w:val="00F63440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607F"/>
  <w15:docId w15:val="{82A40206-A065-4394-801D-81A9F97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99688A6A</Template>
  <TotalTime>15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Primary School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Smith</dc:creator>
  <cp:lastModifiedBy>Sam Benford</cp:lastModifiedBy>
  <cp:revision>7</cp:revision>
  <cp:lastPrinted>2019-09-12T12:22:00Z</cp:lastPrinted>
  <dcterms:created xsi:type="dcterms:W3CDTF">2019-10-21T14:48:00Z</dcterms:created>
  <dcterms:modified xsi:type="dcterms:W3CDTF">2019-11-11T14:54:00Z</dcterms:modified>
</cp:coreProperties>
</file>