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1A" w:rsidRPr="00203894" w:rsidRDefault="0085414C" w:rsidP="009A5E1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2</w:t>
      </w:r>
      <w:r w:rsidR="005B71DA"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  <w:r w:rsidR="009A5E1A">
        <w:rPr>
          <w:rFonts w:ascii="Comic Sans MS" w:hAnsi="Comic Sans MS"/>
          <w:sz w:val="28"/>
          <w:szCs w:val="28"/>
        </w:rPr>
        <w:br/>
      </w: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203894">
        <w:rPr>
          <w:rFonts w:ascii="Comic Sans MS" w:hAnsi="Comic Sans MS"/>
          <w:sz w:val="28"/>
          <w:szCs w:val="28"/>
        </w:rPr>
        <w:t xml:space="preserve"> </w:t>
      </w:r>
      <w:r w:rsidRPr="006D6706">
        <w:rPr>
          <w:rFonts w:ascii="Comic Sans MS" w:hAnsi="Comic Sans MS"/>
          <w:sz w:val="26"/>
          <w:szCs w:val="26"/>
        </w:rPr>
        <w:t xml:space="preserve">Monday </w:t>
      </w:r>
    </w:p>
    <w:p w:rsidR="00E61C30" w:rsidRPr="006D6706" w:rsidRDefault="00CB634C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Spaghetti Beef Meatballs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Vegetarian Bean Taco with Rice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E61C30" w:rsidRPr="006D6706">
        <w:rPr>
          <w:rFonts w:ascii="Comic Sans MS" w:hAnsi="Comic Sans MS"/>
          <w:sz w:val="26"/>
          <w:szCs w:val="26"/>
        </w:rPr>
        <w:t>Seasonal Vegetables</w:t>
      </w:r>
      <w:r w:rsidR="00203894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A26444" w:rsidRPr="001313E7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Sausage Panini</w:t>
      </w:r>
      <w:r w:rsidR="00E61C30" w:rsidRPr="001313E7">
        <w:rPr>
          <w:rFonts w:ascii="Comic Sans MS" w:hAnsi="Comic Sans MS"/>
          <w:b/>
          <w:color w:val="FFC000"/>
          <w:sz w:val="26"/>
          <w:szCs w:val="26"/>
        </w:rPr>
        <w:br/>
      </w:r>
      <w:r>
        <w:rPr>
          <w:rFonts w:ascii="Comic Sans MS" w:hAnsi="Comic Sans MS"/>
          <w:color w:val="7030A0"/>
          <w:sz w:val="26"/>
          <w:szCs w:val="26"/>
        </w:rPr>
        <w:t>Jacket Potato with Cheese</w:t>
      </w:r>
    </w:p>
    <w:p w:rsidR="00203894" w:rsidRPr="006D6706" w:rsidRDefault="00CB634C" w:rsidP="006D6706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>Cheese and Crackers</w:t>
      </w:r>
      <w:r w:rsidR="006D6706">
        <w:rPr>
          <w:rFonts w:ascii="Comic Sans MS" w:hAnsi="Comic Sans MS"/>
          <w:sz w:val="28"/>
          <w:szCs w:val="28"/>
        </w:rPr>
        <w:br/>
      </w: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Tuesday</w:t>
      </w:r>
    </w:p>
    <w:p w:rsidR="00203894" w:rsidRPr="006D6706" w:rsidRDefault="00CB634C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Loaded Pizza with Slices of Quorn Frankfurter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Quorn Sausage Hot Dog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E61C30" w:rsidRPr="006D6706">
        <w:rPr>
          <w:rFonts w:ascii="Comic Sans MS" w:hAnsi="Comic Sans MS"/>
          <w:sz w:val="26"/>
          <w:szCs w:val="26"/>
        </w:rPr>
        <w:t>Seasonal Vegetables</w:t>
      </w:r>
      <w:r w:rsidR="00203894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Pr="001313E7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Tuna</w:t>
      </w:r>
      <w:r w:rsidR="00E61C30" w:rsidRPr="001313E7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A26444">
        <w:rPr>
          <w:rFonts w:ascii="Comic Sans MS" w:hAnsi="Comic Sans MS"/>
          <w:color w:val="7030A0"/>
          <w:sz w:val="26"/>
          <w:szCs w:val="26"/>
        </w:rPr>
        <w:t>Cheese Panini</w:t>
      </w:r>
    </w:p>
    <w:p w:rsidR="00203894" w:rsidRPr="006D6706" w:rsidRDefault="00CB634C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Banana Loaf and Custard</w:t>
      </w:r>
    </w:p>
    <w:p w:rsidR="00203894" w:rsidRPr="006D6706" w:rsidRDefault="00203894" w:rsidP="00203894">
      <w:pPr>
        <w:jc w:val="center"/>
        <w:rPr>
          <w:rFonts w:ascii="Comic Sans MS" w:hAnsi="Comic Sans MS"/>
          <w:sz w:val="24"/>
          <w:szCs w:val="24"/>
        </w:rPr>
      </w:pPr>
      <w:r w:rsidRPr="00203894">
        <w:rPr>
          <w:rFonts w:ascii="Comic Sans MS" w:hAnsi="Comic Sans MS"/>
          <w:sz w:val="28"/>
          <w:szCs w:val="28"/>
        </w:rPr>
        <w:t xml:space="preserve"> </w:t>
      </w: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Wednesday</w:t>
      </w:r>
    </w:p>
    <w:p w:rsidR="00203894" w:rsidRPr="0068797F" w:rsidRDefault="00CB634C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Pork Sausages with Mash</w:t>
      </w:r>
      <w:r w:rsidR="00E61C30" w:rsidRPr="006D6706">
        <w:rPr>
          <w:rFonts w:ascii="Comic Sans MS" w:hAnsi="Comic Sans MS"/>
          <w:color w:val="FF0000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Vegetarian Sausage Roll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2B445F" w:rsidRPr="006D6706">
        <w:rPr>
          <w:rFonts w:ascii="Comic Sans MS" w:hAnsi="Comic Sans MS"/>
          <w:sz w:val="26"/>
          <w:szCs w:val="26"/>
        </w:rPr>
        <w:t>Seasonal Vegetables</w:t>
      </w:r>
      <w:r w:rsidR="006D6706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Pr="001313E7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Cheese and Beans</w:t>
      </w:r>
      <w:r w:rsidR="002B445F" w:rsidRPr="001313E7">
        <w:rPr>
          <w:rFonts w:ascii="Comic Sans MS" w:hAnsi="Comic Sans MS"/>
          <w:b/>
          <w:color w:val="FFC000"/>
          <w:sz w:val="26"/>
          <w:szCs w:val="26"/>
        </w:rPr>
        <w:br/>
      </w:r>
      <w:r w:rsidR="00A26444">
        <w:rPr>
          <w:rFonts w:ascii="Comic Sans MS" w:hAnsi="Comic Sans MS"/>
          <w:color w:val="7030A0"/>
          <w:sz w:val="26"/>
          <w:szCs w:val="26"/>
        </w:rPr>
        <w:t xml:space="preserve">Cheese </w:t>
      </w:r>
      <w:r>
        <w:rPr>
          <w:rFonts w:ascii="Comic Sans MS" w:hAnsi="Comic Sans MS"/>
          <w:color w:val="7030A0"/>
          <w:sz w:val="26"/>
          <w:szCs w:val="26"/>
        </w:rPr>
        <w:t xml:space="preserve">and Red Pepper </w:t>
      </w:r>
      <w:r w:rsidR="00A26444">
        <w:rPr>
          <w:rFonts w:ascii="Comic Sans MS" w:hAnsi="Comic Sans MS"/>
          <w:color w:val="7030A0"/>
          <w:sz w:val="26"/>
          <w:szCs w:val="26"/>
        </w:rPr>
        <w:t>Panini</w:t>
      </w:r>
    </w:p>
    <w:p w:rsidR="00203894" w:rsidRDefault="00CB634C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Chocolate Orange Biscuit</w:t>
      </w:r>
    </w:p>
    <w:p w:rsidR="00A26444" w:rsidRDefault="00A26444" w:rsidP="00203894">
      <w:pPr>
        <w:jc w:val="center"/>
        <w:rPr>
          <w:rFonts w:ascii="Comic Sans MS" w:hAnsi="Comic Sans MS"/>
          <w:sz w:val="26"/>
          <w:szCs w:val="26"/>
        </w:rPr>
      </w:pPr>
    </w:p>
    <w:p w:rsidR="00A26444" w:rsidRPr="006D6706" w:rsidRDefault="00A26444" w:rsidP="00203894">
      <w:pPr>
        <w:jc w:val="center"/>
        <w:rPr>
          <w:rFonts w:ascii="Comic Sans MS" w:hAnsi="Comic Sans MS"/>
          <w:sz w:val="26"/>
          <w:szCs w:val="26"/>
        </w:rPr>
      </w:pP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Thursday</w:t>
      </w:r>
    </w:p>
    <w:p w:rsidR="00203894" w:rsidRPr="0068797F" w:rsidRDefault="00CB634C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Yorkshire Pudding filled with Beef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 xml:space="preserve">Yorkshire Pudding filled with </w:t>
      </w:r>
      <w:r w:rsidR="004A11CB">
        <w:rPr>
          <w:rFonts w:ascii="Comic Sans MS" w:hAnsi="Comic Sans MS"/>
          <w:color w:val="00B050"/>
          <w:sz w:val="26"/>
          <w:szCs w:val="26"/>
        </w:rPr>
        <w:t>Roaste</w:t>
      </w:r>
      <w:r>
        <w:rPr>
          <w:rFonts w:ascii="Comic Sans MS" w:hAnsi="Comic Sans MS"/>
          <w:color w:val="00B050"/>
          <w:sz w:val="26"/>
          <w:szCs w:val="26"/>
        </w:rPr>
        <w:t>d Vegetables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2B445F" w:rsidRPr="006D6706">
        <w:rPr>
          <w:rFonts w:ascii="Comic Sans MS" w:hAnsi="Comic Sans MS"/>
          <w:sz w:val="26"/>
          <w:szCs w:val="26"/>
        </w:rPr>
        <w:t>Seasonal Vegetables</w:t>
      </w:r>
      <w:r w:rsidR="00203894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203894" w:rsidRPr="0003471E">
        <w:rPr>
          <w:rFonts w:ascii="Comic Sans MS" w:hAnsi="Comic Sans MS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169E9" w:rsidRPr="001313E7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Hot Roast Beef Loaded Bun</w:t>
      </w:r>
      <w:r w:rsidR="004A11CB">
        <w:rPr>
          <w:rFonts w:ascii="Comic Sans MS" w:hAnsi="Comic Sans MS"/>
          <w:color w:val="FFC000"/>
          <w:sz w:val="26"/>
          <w:szCs w:val="26"/>
        </w:rPr>
        <w:br/>
      </w:r>
      <w:r w:rsidR="00B169E9">
        <w:rPr>
          <w:rFonts w:ascii="Comic Sans MS" w:hAnsi="Comic Sans MS"/>
          <w:color w:val="7030A0"/>
          <w:sz w:val="26"/>
          <w:szCs w:val="26"/>
        </w:rPr>
        <w:t>Jacket Potato with Cheese</w:t>
      </w:r>
    </w:p>
    <w:p w:rsidR="00203894" w:rsidRPr="006D6706" w:rsidRDefault="00B169E9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Yoghurt</w:t>
      </w: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</w:t>
      </w: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Friday</w:t>
      </w:r>
    </w:p>
    <w:p w:rsidR="00203894" w:rsidRPr="0068797F" w:rsidRDefault="004A11CB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Fish</w:t>
      </w:r>
      <w:r w:rsidR="00B169E9">
        <w:rPr>
          <w:rFonts w:ascii="Comic Sans MS" w:hAnsi="Comic Sans MS"/>
          <w:color w:val="FF0000"/>
          <w:sz w:val="26"/>
          <w:szCs w:val="26"/>
        </w:rPr>
        <w:t xml:space="preserve"> Fingers</w:t>
      </w:r>
      <w:r>
        <w:rPr>
          <w:rFonts w:ascii="Comic Sans MS" w:hAnsi="Comic Sans MS"/>
          <w:color w:val="FF0000"/>
          <w:sz w:val="26"/>
          <w:szCs w:val="26"/>
        </w:rPr>
        <w:t xml:space="preserve"> served with Oven Chips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B169E9">
        <w:rPr>
          <w:rFonts w:ascii="Comic Sans MS" w:hAnsi="Comic Sans MS"/>
          <w:color w:val="00B050"/>
          <w:sz w:val="26"/>
          <w:szCs w:val="26"/>
        </w:rPr>
        <w:t>Seashell Pasta Bake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BF5CD5" w:rsidRPr="006D6706">
        <w:rPr>
          <w:rFonts w:ascii="Comic Sans MS" w:hAnsi="Comic Sans MS"/>
          <w:sz w:val="26"/>
          <w:szCs w:val="26"/>
        </w:rPr>
        <w:t xml:space="preserve">Peas </w:t>
      </w:r>
      <w:r w:rsidR="00203894" w:rsidRPr="006D6706">
        <w:rPr>
          <w:rFonts w:ascii="Comic Sans MS" w:hAnsi="Comic Sans MS"/>
          <w:sz w:val="26"/>
          <w:szCs w:val="26"/>
        </w:rPr>
        <w:t>and Baked Beans)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203894" w:rsidRPr="001313E7">
        <w:rPr>
          <w:rFonts w:ascii="Comic Sans MS" w:hAnsi="Comic Sans MS"/>
          <w:b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169E9" w:rsidRPr="001313E7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Loaded Potato Boats with Cheese and Ham</w:t>
      </w:r>
      <w:r w:rsidR="00BF5CD5" w:rsidRPr="001313E7">
        <w:rPr>
          <w:rFonts w:ascii="Comic Sans MS" w:hAnsi="Comic Sans MS"/>
          <w:b/>
          <w:color w:val="FFC000"/>
          <w:sz w:val="26"/>
          <w:szCs w:val="26"/>
        </w:rPr>
        <w:br/>
      </w:r>
      <w:r w:rsidR="00B169E9">
        <w:rPr>
          <w:rFonts w:ascii="Comic Sans MS" w:hAnsi="Comic Sans MS"/>
          <w:color w:val="7030A0"/>
          <w:sz w:val="26"/>
          <w:szCs w:val="26"/>
        </w:rPr>
        <w:t xml:space="preserve">Sausage </w:t>
      </w:r>
      <w:r w:rsidR="00A26444">
        <w:rPr>
          <w:rFonts w:ascii="Comic Sans MS" w:hAnsi="Comic Sans MS"/>
          <w:color w:val="7030A0"/>
          <w:sz w:val="26"/>
          <w:szCs w:val="26"/>
        </w:rPr>
        <w:t>Panini</w:t>
      </w:r>
    </w:p>
    <w:p w:rsidR="00203894" w:rsidRDefault="00B169E9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Fresh Fruit</w:t>
      </w:r>
    </w:p>
    <w:p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:rsidR="006D6706" w:rsidRP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:rsidR="00F63440" w:rsidRPr="00ED572C" w:rsidRDefault="00203894" w:rsidP="00203894">
      <w:pPr>
        <w:jc w:val="center"/>
        <w:rPr>
          <w:rFonts w:ascii="Comic Sans MS" w:hAnsi="Comic Sans MS"/>
          <w:sz w:val="28"/>
          <w:szCs w:val="28"/>
        </w:rPr>
      </w:pPr>
      <w:r w:rsidRPr="00203894">
        <w:rPr>
          <w:rFonts w:ascii="Comic Sans MS" w:hAnsi="Comic Sans MS"/>
          <w:sz w:val="28"/>
          <w:szCs w:val="28"/>
        </w:rPr>
        <w:t xml:space="preserve"> Whilst every effort is made to provide the meals, all are subject to availability.</w:t>
      </w:r>
    </w:p>
    <w:p w:rsidR="00EB3084" w:rsidRDefault="00EB3084"/>
    <w:sectPr w:rsidR="00EB3084" w:rsidSect="006D670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40"/>
    <w:rsid w:val="0003471E"/>
    <w:rsid w:val="0005780B"/>
    <w:rsid w:val="001313E7"/>
    <w:rsid w:val="00203894"/>
    <w:rsid w:val="002137B8"/>
    <w:rsid w:val="002B1160"/>
    <w:rsid w:val="002B445F"/>
    <w:rsid w:val="00320E8E"/>
    <w:rsid w:val="003D7FEF"/>
    <w:rsid w:val="00471A03"/>
    <w:rsid w:val="004A11CB"/>
    <w:rsid w:val="004C7CB3"/>
    <w:rsid w:val="00560626"/>
    <w:rsid w:val="00585082"/>
    <w:rsid w:val="005B71DA"/>
    <w:rsid w:val="005F0C14"/>
    <w:rsid w:val="0068797F"/>
    <w:rsid w:val="006A4208"/>
    <w:rsid w:val="006D6706"/>
    <w:rsid w:val="007729B7"/>
    <w:rsid w:val="007C0AC9"/>
    <w:rsid w:val="007E1DF0"/>
    <w:rsid w:val="0085414C"/>
    <w:rsid w:val="0088000C"/>
    <w:rsid w:val="009373CC"/>
    <w:rsid w:val="009A5E1A"/>
    <w:rsid w:val="00A25156"/>
    <w:rsid w:val="00A26444"/>
    <w:rsid w:val="00A53F83"/>
    <w:rsid w:val="00A577A6"/>
    <w:rsid w:val="00AA10B3"/>
    <w:rsid w:val="00B169E9"/>
    <w:rsid w:val="00B456BA"/>
    <w:rsid w:val="00B57028"/>
    <w:rsid w:val="00BF5CD5"/>
    <w:rsid w:val="00CB634C"/>
    <w:rsid w:val="00CE0561"/>
    <w:rsid w:val="00D12618"/>
    <w:rsid w:val="00D23F8D"/>
    <w:rsid w:val="00D247BA"/>
    <w:rsid w:val="00DC6C53"/>
    <w:rsid w:val="00E61C30"/>
    <w:rsid w:val="00EB3084"/>
    <w:rsid w:val="00F17BC3"/>
    <w:rsid w:val="00F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9D803-3DA2-416F-969F-12B2BA7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DD5747BD</Template>
  <TotalTime>16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Primary School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Smith</dc:creator>
  <cp:lastModifiedBy>Sam Benford</cp:lastModifiedBy>
  <cp:revision>7</cp:revision>
  <cp:lastPrinted>2019-11-04T08:57:00Z</cp:lastPrinted>
  <dcterms:created xsi:type="dcterms:W3CDTF">2019-10-21T14:49:00Z</dcterms:created>
  <dcterms:modified xsi:type="dcterms:W3CDTF">2019-11-18T09:34:00Z</dcterms:modified>
</cp:coreProperties>
</file>